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91CF2" w14:textId="4BB9F48B" w:rsidR="006D6AC3" w:rsidRPr="0042225A" w:rsidRDefault="0042225A">
      <w:pPr>
        <w:rPr>
          <w:sz w:val="48"/>
          <w:szCs w:val="48"/>
        </w:rPr>
      </w:pPr>
      <w:r w:rsidRPr="0042225A">
        <w:rPr>
          <w:sz w:val="48"/>
          <w:szCs w:val="48"/>
        </w:rPr>
        <w:t xml:space="preserve">Request for </w:t>
      </w:r>
      <w:r w:rsidR="00490857">
        <w:rPr>
          <w:sz w:val="48"/>
          <w:szCs w:val="48"/>
        </w:rPr>
        <w:t>Awarding Organisation Appeal</w:t>
      </w:r>
    </w:p>
    <w:p w14:paraId="613851D8" w14:textId="77777777" w:rsidR="0042225A" w:rsidRDefault="0042225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42225A" w14:paraId="2170081E" w14:textId="77777777" w:rsidTr="00A123A1">
        <w:tc>
          <w:tcPr>
            <w:tcW w:w="2122" w:type="dxa"/>
            <w:shd w:val="clear" w:color="auto" w:fill="E7E6E6" w:themeFill="background2"/>
          </w:tcPr>
          <w:p w14:paraId="48A8B4D1" w14:textId="77777777" w:rsidR="0042225A" w:rsidRPr="0042225A" w:rsidRDefault="0042225A">
            <w:pPr>
              <w:rPr>
                <w:b/>
              </w:rPr>
            </w:pPr>
            <w:r w:rsidRPr="0042225A">
              <w:rPr>
                <w:b/>
              </w:rPr>
              <w:t>Candidate Name</w:t>
            </w:r>
          </w:p>
        </w:tc>
        <w:tc>
          <w:tcPr>
            <w:tcW w:w="6894" w:type="dxa"/>
          </w:tcPr>
          <w:p w14:paraId="0B2D9E9B" w14:textId="77777777" w:rsidR="0042225A" w:rsidRDefault="0042225A"/>
          <w:p w14:paraId="702A4A44" w14:textId="77777777" w:rsidR="0042225A" w:rsidRDefault="0042225A"/>
        </w:tc>
      </w:tr>
      <w:tr w:rsidR="0042225A" w14:paraId="5E42413F" w14:textId="77777777" w:rsidTr="00A123A1">
        <w:tc>
          <w:tcPr>
            <w:tcW w:w="2122" w:type="dxa"/>
            <w:shd w:val="clear" w:color="auto" w:fill="E7E6E6" w:themeFill="background2"/>
          </w:tcPr>
          <w:p w14:paraId="61F432A6" w14:textId="77777777" w:rsidR="0042225A" w:rsidRPr="0042225A" w:rsidRDefault="0042225A">
            <w:pPr>
              <w:rPr>
                <w:b/>
              </w:rPr>
            </w:pPr>
            <w:r w:rsidRPr="0042225A">
              <w:rPr>
                <w:b/>
              </w:rPr>
              <w:t>Can</w:t>
            </w:r>
            <w:r>
              <w:rPr>
                <w:b/>
              </w:rPr>
              <w:t>d</w:t>
            </w:r>
            <w:r w:rsidRPr="0042225A">
              <w:rPr>
                <w:b/>
              </w:rPr>
              <w:t>idate number</w:t>
            </w:r>
          </w:p>
        </w:tc>
        <w:tc>
          <w:tcPr>
            <w:tcW w:w="6894" w:type="dxa"/>
          </w:tcPr>
          <w:p w14:paraId="7047FCA5" w14:textId="77777777" w:rsidR="0042225A" w:rsidRDefault="0042225A"/>
          <w:p w14:paraId="14B426D4" w14:textId="77777777" w:rsidR="0042225A" w:rsidRDefault="0042225A"/>
        </w:tc>
      </w:tr>
    </w:tbl>
    <w:p w14:paraId="2ECDEA80" w14:textId="77777777" w:rsidR="0042225A" w:rsidRDefault="0042225A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1701"/>
        <w:gridCol w:w="5193"/>
      </w:tblGrid>
      <w:tr w:rsidR="00A123A1" w14:paraId="195BBFBE" w14:textId="77777777" w:rsidTr="007D2BBC">
        <w:tc>
          <w:tcPr>
            <w:tcW w:w="2122" w:type="dxa"/>
            <w:shd w:val="clear" w:color="auto" w:fill="E7E6E6" w:themeFill="background2"/>
          </w:tcPr>
          <w:p w14:paraId="2CA9F775" w14:textId="77777777" w:rsidR="00A123A1" w:rsidRPr="0042225A" w:rsidRDefault="00A123A1" w:rsidP="00A123A1">
            <w:pPr>
              <w:rPr>
                <w:b/>
              </w:rPr>
            </w:pPr>
            <w:r>
              <w:rPr>
                <w:b/>
              </w:rPr>
              <w:t>Examination board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0F871DDF" w14:textId="77777777" w:rsidR="00A123A1" w:rsidRDefault="00A123A1" w:rsidP="00A123A1">
            <w:r>
              <w:t>E.g. Edexcel</w:t>
            </w:r>
          </w:p>
          <w:p w14:paraId="4D91A9BC" w14:textId="77777777" w:rsidR="00A123A1" w:rsidRDefault="00A123A1" w:rsidP="00A123A1"/>
        </w:tc>
        <w:tc>
          <w:tcPr>
            <w:tcW w:w="5193" w:type="dxa"/>
          </w:tcPr>
          <w:p w14:paraId="68297433" w14:textId="77777777" w:rsidR="00A123A1" w:rsidRDefault="00A123A1" w:rsidP="00A123A1"/>
        </w:tc>
      </w:tr>
      <w:tr w:rsidR="00A123A1" w14:paraId="272F2B3F" w14:textId="77777777" w:rsidTr="007D2BBC">
        <w:tc>
          <w:tcPr>
            <w:tcW w:w="2122" w:type="dxa"/>
            <w:shd w:val="clear" w:color="auto" w:fill="E7E6E6" w:themeFill="background2"/>
          </w:tcPr>
          <w:p w14:paraId="6FD78F1F" w14:textId="77777777" w:rsidR="00A123A1" w:rsidRPr="0042225A" w:rsidRDefault="00A123A1" w:rsidP="00A123A1">
            <w:pPr>
              <w:rPr>
                <w:b/>
              </w:rPr>
            </w:pPr>
            <w:r>
              <w:rPr>
                <w:b/>
              </w:rPr>
              <w:t>GCSE/BTEC/VCERT/A-Level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3B9A93D2" w14:textId="77777777" w:rsidR="00A123A1" w:rsidRDefault="00A123A1" w:rsidP="00A123A1">
            <w:r>
              <w:t>E.g. GCSE</w:t>
            </w:r>
          </w:p>
          <w:p w14:paraId="3425A6FF" w14:textId="77777777" w:rsidR="00A123A1" w:rsidRDefault="00A123A1" w:rsidP="00A123A1"/>
        </w:tc>
        <w:tc>
          <w:tcPr>
            <w:tcW w:w="5193" w:type="dxa"/>
          </w:tcPr>
          <w:p w14:paraId="238457F6" w14:textId="77777777" w:rsidR="00A123A1" w:rsidRDefault="00A123A1" w:rsidP="00A123A1"/>
        </w:tc>
      </w:tr>
      <w:tr w:rsidR="00A123A1" w14:paraId="29D814B9" w14:textId="77777777" w:rsidTr="007D2BBC">
        <w:tc>
          <w:tcPr>
            <w:tcW w:w="2122" w:type="dxa"/>
            <w:shd w:val="clear" w:color="auto" w:fill="E7E6E6" w:themeFill="background2"/>
          </w:tcPr>
          <w:p w14:paraId="579AD02D" w14:textId="77777777" w:rsidR="00A123A1" w:rsidRDefault="00A123A1" w:rsidP="00A123A1">
            <w:pPr>
              <w:rPr>
                <w:b/>
              </w:rPr>
            </w:pPr>
            <w:r>
              <w:rPr>
                <w:b/>
              </w:rPr>
              <w:t>Course Title</w:t>
            </w:r>
          </w:p>
          <w:p w14:paraId="69312257" w14:textId="77777777" w:rsidR="00A123A1" w:rsidRPr="0042225A" w:rsidRDefault="00A123A1" w:rsidP="00A123A1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1CFF5533" w14:textId="77777777" w:rsidR="00A123A1" w:rsidRDefault="00A123A1" w:rsidP="00A123A1">
            <w:r>
              <w:t>E.g. Astronomy</w:t>
            </w:r>
          </w:p>
        </w:tc>
        <w:tc>
          <w:tcPr>
            <w:tcW w:w="5193" w:type="dxa"/>
          </w:tcPr>
          <w:p w14:paraId="0A744718" w14:textId="77777777" w:rsidR="00A123A1" w:rsidRDefault="00A123A1" w:rsidP="00A123A1"/>
        </w:tc>
      </w:tr>
      <w:tr w:rsidR="00A123A1" w14:paraId="6C3F8662" w14:textId="77777777" w:rsidTr="007D2BBC">
        <w:tc>
          <w:tcPr>
            <w:tcW w:w="2122" w:type="dxa"/>
            <w:shd w:val="clear" w:color="auto" w:fill="E7E6E6" w:themeFill="background2"/>
          </w:tcPr>
          <w:p w14:paraId="619FCF1A" w14:textId="77777777" w:rsidR="00A123A1" w:rsidRDefault="00A123A1" w:rsidP="00A123A1">
            <w:pPr>
              <w:rPr>
                <w:b/>
              </w:rPr>
            </w:pPr>
            <w:r>
              <w:rPr>
                <w:b/>
              </w:rPr>
              <w:t>Subject code</w:t>
            </w:r>
          </w:p>
          <w:p w14:paraId="4AD906BD" w14:textId="77777777" w:rsidR="00A123A1" w:rsidRDefault="00A123A1" w:rsidP="00A123A1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02E468E4" w14:textId="77777777" w:rsidR="00A123A1" w:rsidRDefault="00A123A1" w:rsidP="00A123A1">
            <w:r>
              <w:t>E.g. 1AS0</w:t>
            </w:r>
          </w:p>
        </w:tc>
        <w:tc>
          <w:tcPr>
            <w:tcW w:w="5193" w:type="dxa"/>
          </w:tcPr>
          <w:p w14:paraId="0F989958" w14:textId="77777777" w:rsidR="00A123A1" w:rsidRDefault="00A123A1" w:rsidP="00A123A1"/>
        </w:tc>
      </w:tr>
      <w:tr w:rsidR="00A123A1" w14:paraId="108961A1" w14:textId="77777777" w:rsidTr="007D2BBC">
        <w:tc>
          <w:tcPr>
            <w:tcW w:w="2122" w:type="dxa"/>
            <w:shd w:val="clear" w:color="auto" w:fill="E7E6E6" w:themeFill="background2"/>
          </w:tcPr>
          <w:p w14:paraId="5C133E08" w14:textId="77777777" w:rsidR="00A123A1" w:rsidRDefault="00A123A1" w:rsidP="00A123A1">
            <w:pPr>
              <w:rPr>
                <w:b/>
              </w:rPr>
            </w:pPr>
            <w:r>
              <w:rPr>
                <w:b/>
              </w:rPr>
              <w:t>Teacher Assessed Grade</w:t>
            </w:r>
          </w:p>
          <w:p w14:paraId="693FB06A" w14:textId="77777777" w:rsidR="00A123A1" w:rsidRPr="0042225A" w:rsidRDefault="00A123A1" w:rsidP="00A123A1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4B5FC7D8" w14:textId="77777777" w:rsidR="00A123A1" w:rsidRDefault="00A123A1" w:rsidP="00A123A1">
            <w:r>
              <w:t>E.g. Grade 4</w:t>
            </w:r>
          </w:p>
        </w:tc>
        <w:tc>
          <w:tcPr>
            <w:tcW w:w="5193" w:type="dxa"/>
          </w:tcPr>
          <w:p w14:paraId="3482948B" w14:textId="77777777" w:rsidR="00A123A1" w:rsidRDefault="00A123A1" w:rsidP="00A123A1"/>
        </w:tc>
      </w:tr>
      <w:tr w:rsidR="00490857" w14:paraId="1AF52468" w14:textId="77777777" w:rsidTr="007D2BBC">
        <w:tc>
          <w:tcPr>
            <w:tcW w:w="3823" w:type="dxa"/>
            <w:gridSpan w:val="2"/>
            <w:shd w:val="clear" w:color="auto" w:fill="E7E6E6" w:themeFill="background2"/>
          </w:tcPr>
          <w:p w14:paraId="2885B641" w14:textId="7C2E6DFB" w:rsidR="00490857" w:rsidRDefault="00490857" w:rsidP="00A123A1">
            <w:pPr>
              <w:rPr>
                <w:b/>
              </w:rPr>
            </w:pPr>
            <w:r>
              <w:rPr>
                <w:b/>
              </w:rPr>
              <w:t>Have you previously requested a centre review?</w:t>
            </w:r>
          </w:p>
        </w:tc>
        <w:tc>
          <w:tcPr>
            <w:tcW w:w="5193" w:type="dxa"/>
          </w:tcPr>
          <w:p w14:paraId="2CAD99E1" w14:textId="77777777" w:rsidR="00490857" w:rsidRDefault="00490857" w:rsidP="00A123A1"/>
        </w:tc>
      </w:tr>
      <w:tr w:rsidR="00A123A1" w14:paraId="375B1741" w14:textId="77777777" w:rsidTr="007D2BBC">
        <w:tc>
          <w:tcPr>
            <w:tcW w:w="3823" w:type="dxa"/>
            <w:gridSpan w:val="2"/>
            <w:shd w:val="clear" w:color="auto" w:fill="E7E6E6" w:themeFill="background2"/>
          </w:tcPr>
          <w:p w14:paraId="01731BC2" w14:textId="40440B0A" w:rsidR="00A123A1" w:rsidRDefault="00A123A1" w:rsidP="00A123A1">
            <w:pPr>
              <w:rPr>
                <w:b/>
              </w:rPr>
            </w:pPr>
            <w:r>
              <w:rPr>
                <w:b/>
              </w:rPr>
              <w:t xml:space="preserve">Reason for </w:t>
            </w:r>
            <w:r w:rsidR="00490857">
              <w:rPr>
                <w:b/>
              </w:rPr>
              <w:t>requesting an Awarding Organisation Appeal</w:t>
            </w:r>
          </w:p>
          <w:p w14:paraId="37FC92C8" w14:textId="77777777" w:rsidR="00A123A1" w:rsidRDefault="00A123A1" w:rsidP="00A123A1"/>
        </w:tc>
        <w:tc>
          <w:tcPr>
            <w:tcW w:w="5193" w:type="dxa"/>
          </w:tcPr>
          <w:p w14:paraId="6F97CA10" w14:textId="77777777" w:rsidR="00A123A1" w:rsidRDefault="00A123A1" w:rsidP="00A123A1"/>
          <w:p w14:paraId="2D2FB117" w14:textId="77777777" w:rsidR="00A123A1" w:rsidRDefault="00A123A1" w:rsidP="00A123A1"/>
          <w:p w14:paraId="19A97AC7" w14:textId="0672CA1C" w:rsidR="00A123A1" w:rsidRDefault="00A123A1" w:rsidP="00A123A1"/>
          <w:p w14:paraId="7CC0458C" w14:textId="77390098" w:rsidR="00490857" w:rsidRDefault="00490857" w:rsidP="00A123A1"/>
          <w:p w14:paraId="60D8C76B" w14:textId="77777777" w:rsidR="00490857" w:rsidRDefault="00490857" w:rsidP="00A123A1">
            <w:bookmarkStart w:id="0" w:name="_GoBack"/>
            <w:bookmarkEnd w:id="0"/>
          </w:p>
          <w:p w14:paraId="15D7D958" w14:textId="77777777" w:rsidR="00A123A1" w:rsidRDefault="00A123A1" w:rsidP="00A123A1"/>
          <w:p w14:paraId="14B9CF86" w14:textId="77777777" w:rsidR="00A123A1" w:rsidRDefault="00A123A1" w:rsidP="00A123A1"/>
        </w:tc>
      </w:tr>
      <w:tr w:rsidR="007D2BBC" w14:paraId="5B43EDBA" w14:textId="77777777" w:rsidTr="007D2BBC">
        <w:tc>
          <w:tcPr>
            <w:tcW w:w="3823" w:type="dxa"/>
            <w:gridSpan w:val="2"/>
            <w:shd w:val="clear" w:color="auto" w:fill="E7E6E6" w:themeFill="background2"/>
          </w:tcPr>
          <w:p w14:paraId="3C97EEB5" w14:textId="2102E0B2" w:rsidR="007D2BBC" w:rsidRDefault="007D2BBC" w:rsidP="00A123A1">
            <w:pPr>
              <w:rPr>
                <w:b/>
              </w:rPr>
            </w:pPr>
            <w:r>
              <w:rPr>
                <w:b/>
              </w:rPr>
              <w:t xml:space="preserve">Name of person requesting </w:t>
            </w:r>
            <w:r w:rsidR="00490857">
              <w:rPr>
                <w:b/>
              </w:rPr>
              <w:t>Awarding Organisation Appeal</w:t>
            </w:r>
          </w:p>
          <w:p w14:paraId="2BAD6448" w14:textId="77777777" w:rsidR="007D2BBC" w:rsidRDefault="007D2BBC" w:rsidP="00A123A1">
            <w:pPr>
              <w:rPr>
                <w:b/>
              </w:rPr>
            </w:pPr>
          </w:p>
        </w:tc>
        <w:tc>
          <w:tcPr>
            <w:tcW w:w="5193" w:type="dxa"/>
          </w:tcPr>
          <w:p w14:paraId="35ECDF6B" w14:textId="77777777" w:rsidR="007D2BBC" w:rsidRDefault="007D2BBC" w:rsidP="00A123A1"/>
        </w:tc>
      </w:tr>
      <w:tr w:rsidR="007D2BBC" w14:paraId="5B2916C4" w14:textId="77777777" w:rsidTr="007D2BBC">
        <w:tc>
          <w:tcPr>
            <w:tcW w:w="3823" w:type="dxa"/>
            <w:gridSpan w:val="2"/>
            <w:shd w:val="clear" w:color="auto" w:fill="E7E6E6" w:themeFill="background2"/>
          </w:tcPr>
          <w:p w14:paraId="5803DAF3" w14:textId="77777777" w:rsidR="007D2BBC" w:rsidRDefault="007D2BBC" w:rsidP="00A123A1">
            <w:pPr>
              <w:rPr>
                <w:b/>
              </w:rPr>
            </w:pPr>
            <w:r>
              <w:rPr>
                <w:b/>
              </w:rPr>
              <w:t>Date of request</w:t>
            </w:r>
          </w:p>
          <w:p w14:paraId="26F38913" w14:textId="77777777" w:rsidR="007D2BBC" w:rsidRDefault="007D2BBC" w:rsidP="00A123A1">
            <w:pPr>
              <w:rPr>
                <w:b/>
              </w:rPr>
            </w:pPr>
          </w:p>
        </w:tc>
        <w:tc>
          <w:tcPr>
            <w:tcW w:w="5193" w:type="dxa"/>
          </w:tcPr>
          <w:p w14:paraId="67DE6DD9" w14:textId="77777777" w:rsidR="007D2BBC" w:rsidRDefault="007D2BBC" w:rsidP="00A123A1"/>
        </w:tc>
      </w:tr>
    </w:tbl>
    <w:p w14:paraId="525B3D7C" w14:textId="77777777" w:rsidR="0042225A" w:rsidRDefault="0042225A"/>
    <w:sectPr w:rsidR="0042225A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4BB9E9" w14:textId="77777777" w:rsidR="0042225A" w:rsidRDefault="0042225A" w:rsidP="0042225A">
      <w:pPr>
        <w:spacing w:after="0" w:line="240" w:lineRule="auto"/>
      </w:pPr>
      <w:r>
        <w:separator/>
      </w:r>
    </w:p>
  </w:endnote>
  <w:endnote w:type="continuationSeparator" w:id="0">
    <w:p w14:paraId="53BD0339" w14:textId="77777777" w:rsidR="0042225A" w:rsidRDefault="0042225A" w:rsidP="00422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606E61" w14:textId="77777777" w:rsidR="0042225A" w:rsidRDefault="0042225A" w:rsidP="0042225A">
      <w:pPr>
        <w:spacing w:after="0" w:line="240" w:lineRule="auto"/>
      </w:pPr>
      <w:r>
        <w:separator/>
      </w:r>
    </w:p>
  </w:footnote>
  <w:footnote w:type="continuationSeparator" w:id="0">
    <w:p w14:paraId="64EC3998" w14:textId="77777777" w:rsidR="0042225A" w:rsidRDefault="0042225A" w:rsidP="004222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BEB71" w14:textId="7DE599C4" w:rsidR="0042225A" w:rsidRDefault="0042225A">
    <w:pPr>
      <w:pStyle w:val="Header"/>
    </w:pPr>
    <w:r>
      <w:t xml:space="preserve">Request for </w:t>
    </w:r>
    <w:r w:rsidR="00490857">
      <w:t>Awarding Organisation Appeal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25A"/>
    <w:rsid w:val="001200E3"/>
    <w:rsid w:val="001221B2"/>
    <w:rsid w:val="0042225A"/>
    <w:rsid w:val="00490857"/>
    <w:rsid w:val="005A6F1D"/>
    <w:rsid w:val="007D2BBC"/>
    <w:rsid w:val="00A123A1"/>
    <w:rsid w:val="00A3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EDFFF"/>
  <w15:chartTrackingRefBased/>
  <w15:docId w15:val="{89BF44A8-DB39-48B3-9FDF-904495A67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22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25A"/>
  </w:style>
  <w:style w:type="paragraph" w:styleId="Footer">
    <w:name w:val="footer"/>
    <w:basedOn w:val="Normal"/>
    <w:link w:val="FooterChar"/>
    <w:uiPriority w:val="99"/>
    <w:unhideWhenUsed/>
    <w:rsid w:val="004222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25A"/>
  </w:style>
  <w:style w:type="table" w:styleId="TableGrid">
    <w:name w:val="Table Grid"/>
    <w:basedOn w:val="TableNormal"/>
    <w:uiPriority w:val="39"/>
    <w:rsid w:val="00422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FB1A554D</Template>
  <TotalTime>6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Jones</dc:creator>
  <cp:keywords/>
  <dc:description/>
  <cp:lastModifiedBy>Steven Jones</cp:lastModifiedBy>
  <cp:revision>3</cp:revision>
  <cp:lastPrinted>2021-05-10T18:04:00Z</cp:lastPrinted>
  <dcterms:created xsi:type="dcterms:W3CDTF">2021-05-10T18:06:00Z</dcterms:created>
  <dcterms:modified xsi:type="dcterms:W3CDTF">2021-05-10T18:11:00Z</dcterms:modified>
</cp:coreProperties>
</file>